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50" w:rsidRPr="00D32124" w:rsidRDefault="00A067C4" w:rsidP="00D3212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32124">
        <w:rPr>
          <w:b/>
          <w:sz w:val="28"/>
          <w:szCs w:val="28"/>
        </w:rPr>
        <w:t>Love’s Wellcome Running Order.</w:t>
      </w:r>
    </w:p>
    <w:p w:rsidR="00A067C4" w:rsidRDefault="00A067C4"/>
    <w:p w:rsidR="00A067C4" w:rsidRDefault="00A067C4">
      <w:r>
        <w:t xml:space="preserve">The audience to be divided into groups, </w:t>
      </w:r>
      <w:r w:rsidR="00D32124">
        <w:t>roughly</w:t>
      </w:r>
      <w:r>
        <w:t xml:space="preserve"> equal, at the point of entry</w:t>
      </w:r>
      <w:r w:rsidR="00A50CAD">
        <w:t xml:space="preserve"> – 25 ideal / 50 max</w:t>
      </w:r>
      <w:r>
        <w:t xml:space="preserve">. There will need to be some marshalling of the audience as they make their way on to drive to the Little Castle. </w:t>
      </w:r>
    </w:p>
    <w:p w:rsidR="00D32124" w:rsidRPr="00D32124" w:rsidRDefault="00D32124"/>
    <w:p w:rsidR="00A067C4" w:rsidRPr="00D32124" w:rsidRDefault="00A067C4">
      <w:pPr>
        <w:rPr>
          <w:b/>
        </w:rPr>
      </w:pPr>
      <w:r w:rsidRPr="00D32124">
        <w:rPr>
          <w:b/>
        </w:rPr>
        <w:t xml:space="preserve">Location of scenes. </w:t>
      </w:r>
    </w:p>
    <w:p w:rsidR="00A067C4" w:rsidRDefault="00D32124" w:rsidP="00D22827">
      <w:pPr>
        <w:pStyle w:val="ListParagraph"/>
        <w:numPr>
          <w:ilvl w:val="0"/>
          <w:numId w:val="1"/>
        </w:numPr>
      </w:pPr>
      <w:r>
        <w:t>Miners</w:t>
      </w:r>
      <w:r w:rsidR="00A067C4">
        <w:t xml:space="preserve"> – on the south drive – by terrace steps. </w:t>
      </w:r>
    </w:p>
    <w:p w:rsidR="00D22827" w:rsidRDefault="00D22827" w:rsidP="00D22827">
      <w:pPr>
        <w:pStyle w:val="ListParagraph"/>
      </w:pPr>
    </w:p>
    <w:p w:rsidR="00D22827" w:rsidRDefault="00D22827" w:rsidP="00D22827">
      <w:pPr>
        <w:pStyle w:val="ListParagraph"/>
        <w:numPr>
          <w:ilvl w:val="0"/>
          <w:numId w:val="1"/>
        </w:numPr>
      </w:pPr>
      <w:r>
        <w:t xml:space="preserve">Laundress and Lady Cavendish – south drive – approach to Little Castle. </w:t>
      </w:r>
    </w:p>
    <w:p w:rsidR="00D22827" w:rsidRDefault="00D22827" w:rsidP="00D22827">
      <w:pPr>
        <w:pStyle w:val="ListParagraph"/>
      </w:pPr>
    </w:p>
    <w:p w:rsidR="00A067C4" w:rsidRDefault="00A067C4" w:rsidP="00D22827">
      <w:pPr>
        <w:pStyle w:val="ListParagraph"/>
        <w:numPr>
          <w:ilvl w:val="0"/>
          <w:numId w:val="1"/>
        </w:numPr>
      </w:pPr>
      <w:r>
        <w:t>Robin Goodfellow – Space in front of Little Castle Gates.</w:t>
      </w:r>
    </w:p>
    <w:p w:rsidR="00D22827" w:rsidRDefault="00D22827" w:rsidP="00D22827">
      <w:pPr>
        <w:pStyle w:val="ListParagraph"/>
      </w:pPr>
    </w:p>
    <w:p w:rsidR="00D22827" w:rsidRDefault="00D22827" w:rsidP="00D22827">
      <w:pPr>
        <w:pStyle w:val="ListParagraph"/>
        <w:numPr>
          <w:ilvl w:val="0"/>
          <w:numId w:val="1"/>
        </w:numPr>
      </w:pPr>
      <w:r>
        <w:t>Welcome – Little Castle Courtyard.</w:t>
      </w:r>
    </w:p>
    <w:p w:rsidR="00D22827" w:rsidRDefault="00D22827" w:rsidP="00D22827">
      <w:pPr>
        <w:pStyle w:val="ListParagraph"/>
      </w:pPr>
    </w:p>
    <w:p w:rsidR="00D32124" w:rsidRDefault="00D32124" w:rsidP="00D22827">
      <w:pPr>
        <w:pStyle w:val="ListParagraph"/>
        <w:numPr>
          <w:ilvl w:val="0"/>
          <w:numId w:val="1"/>
        </w:numPr>
      </w:pPr>
      <w:r>
        <w:t>Pre-show talk – Little Castle Garden</w:t>
      </w:r>
    </w:p>
    <w:p w:rsidR="00D22827" w:rsidRDefault="00D22827" w:rsidP="00D22827">
      <w:pPr>
        <w:pStyle w:val="ListParagraph"/>
      </w:pPr>
    </w:p>
    <w:p w:rsidR="00D32124" w:rsidRDefault="00D32124" w:rsidP="00D22827">
      <w:pPr>
        <w:pStyle w:val="ListParagraph"/>
        <w:numPr>
          <w:ilvl w:val="0"/>
          <w:numId w:val="1"/>
        </w:numPr>
      </w:pPr>
      <w:r>
        <w:t xml:space="preserve">Masque – Little Castle Garden </w:t>
      </w:r>
    </w:p>
    <w:p w:rsidR="00D22827" w:rsidRDefault="00D22827" w:rsidP="00D22827">
      <w:pPr>
        <w:pStyle w:val="ListParagraph"/>
      </w:pPr>
    </w:p>
    <w:p w:rsidR="00D32124" w:rsidRDefault="00D32124" w:rsidP="00D22827">
      <w:pPr>
        <w:pStyle w:val="ListParagraph"/>
        <w:numPr>
          <w:ilvl w:val="0"/>
          <w:numId w:val="1"/>
        </w:numPr>
      </w:pPr>
      <w:r>
        <w:t xml:space="preserve">Dance – Little Castle Garden </w:t>
      </w:r>
    </w:p>
    <w:p w:rsidR="00A50CAD" w:rsidRDefault="00A50CAD"/>
    <w:p w:rsidR="00A067C4" w:rsidRPr="00D32124" w:rsidRDefault="00A067C4">
      <w:pPr>
        <w:rPr>
          <w:b/>
        </w:rPr>
      </w:pPr>
      <w:r w:rsidRPr="00D32124">
        <w:rPr>
          <w:b/>
        </w:rPr>
        <w:t xml:space="preserve">Anti-masques and Wellcome. </w:t>
      </w:r>
      <w:r w:rsidR="00D32124">
        <w:rPr>
          <w:b/>
        </w:rPr>
        <w:t>6.</w:t>
      </w:r>
      <w:r w:rsidR="00A50CAD">
        <w:rPr>
          <w:b/>
        </w:rPr>
        <w:t>15</w:t>
      </w:r>
      <w:r w:rsidR="00D32124">
        <w:rPr>
          <w:b/>
        </w:rPr>
        <w:t xml:space="preserve"> – 7.15 </w:t>
      </w:r>
    </w:p>
    <w:p w:rsidR="00A067C4" w:rsidRDefault="00A067C4" w:rsidP="00D22827">
      <w:pPr>
        <w:pStyle w:val="ListParagraph"/>
        <w:numPr>
          <w:ilvl w:val="0"/>
          <w:numId w:val="2"/>
        </w:numPr>
      </w:pPr>
      <w:r>
        <w:t>Miners – set piece – begging and petitioning.</w:t>
      </w:r>
      <w:r w:rsidR="00A50CAD">
        <w:t xml:space="preserve"> 10 mins.</w:t>
      </w:r>
    </w:p>
    <w:p w:rsidR="00A067C4" w:rsidRDefault="00A067C4" w:rsidP="00D22827">
      <w:pPr>
        <w:pStyle w:val="ListParagraph"/>
        <w:numPr>
          <w:ilvl w:val="0"/>
          <w:numId w:val="2"/>
        </w:numPr>
      </w:pPr>
      <w:r>
        <w:t>Laundress and Lady Cavendish – inspecting the audience’s clothes and moving them up to Robin.</w:t>
      </w:r>
      <w:r w:rsidR="00A50CAD">
        <w:t xml:space="preserve"> 5 mins</w:t>
      </w:r>
    </w:p>
    <w:p w:rsidR="00A067C4" w:rsidRDefault="00A067C4" w:rsidP="00D22827">
      <w:pPr>
        <w:pStyle w:val="ListParagraph"/>
        <w:numPr>
          <w:ilvl w:val="0"/>
          <w:numId w:val="2"/>
        </w:numPr>
      </w:pPr>
      <w:r>
        <w:t xml:space="preserve">Robin Goodfellow – set piece – how to get into a masque. </w:t>
      </w:r>
      <w:r w:rsidR="00A50CAD">
        <w:t>10 mins</w:t>
      </w:r>
    </w:p>
    <w:p w:rsidR="00A067C4" w:rsidRDefault="00A067C4" w:rsidP="00D22827">
      <w:pPr>
        <w:pStyle w:val="ListParagraph"/>
        <w:numPr>
          <w:ilvl w:val="0"/>
          <w:numId w:val="2"/>
        </w:numPr>
      </w:pPr>
      <w:r>
        <w:t xml:space="preserve">Wellcome – meeting the king and queen. </w:t>
      </w:r>
      <w:r w:rsidR="00A50CAD">
        <w:t>10 mins.</w:t>
      </w:r>
    </w:p>
    <w:p w:rsidR="00A067C4" w:rsidRDefault="00A067C4">
      <w:r>
        <w:t xml:space="preserve">The feast </w:t>
      </w:r>
      <w:r w:rsidR="00D32124">
        <w:t>–</w:t>
      </w:r>
      <w:r>
        <w:t xml:space="preserve"> </w:t>
      </w:r>
      <w:r w:rsidR="00D32124">
        <w:t xml:space="preserve">seating the audience. </w:t>
      </w:r>
      <w:r w:rsidR="00A50CAD">
        <w:t>Group 1 – 6.50, G2 – 7.00, G3 – 7.10, G4 – 7.20</w:t>
      </w:r>
    </w:p>
    <w:p w:rsidR="00D32124" w:rsidRDefault="00A50CAD">
      <w:r>
        <w:t>[Music from 7.00]</w:t>
      </w:r>
    </w:p>
    <w:p w:rsidR="00D32124" w:rsidRPr="00D32124" w:rsidRDefault="00D32124">
      <w:pPr>
        <w:rPr>
          <w:b/>
        </w:rPr>
      </w:pPr>
      <w:r w:rsidRPr="00D32124">
        <w:rPr>
          <w:b/>
        </w:rPr>
        <w:t xml:space="preserve">Pre-show talk </w:t>
      </w:r>
      <w:r>
        <w:rPr>
          <w:b/>
        </w:rPr>
        <w:t>7.20</w:t>
      </w:r>
      <w:r w:rsidRPr="00D32124">
        <w:rPr>
          <w:b/>
        </w:rPr>
        <w:t xml:space="preserve"> – 7.30</w:t>
      </w:r>
    </w:p>
    <w:p w:rsidR="00D32124" w:rsidRDefault="00D32124"/>
    <w:p w:rsidR="00D32124" w:rsidRPr="00D32124" w:rsidRDefault="00D32124">
      <w:pPr>
        <w:rPr>
          <w:b/>
        </w:rPr>
      </w:pPr>
      <w:r w:rsidRPr="00D32124">
        <w:rPr>
          <w:b/>
        </w:rPr>
        <w:t>Masque 7.45 – 8.15</w:t>
      </w:r>
    </w:p>
    <w:p w:rsidR="00D32124" w:rsidRDefault="00D32124"/>
    <w:p w:rsidR="00D32124" w:rsidRPr="00D32124" w:rsidRDefault="00D32124">
      <w:pPr>
        <w:rPr>
          <w:b/>
        </w:rPr>
      </w:pPr>
      <w:r w:rsidRPr="00D32124">
        <w:rPr>
          <w:b/>
        </w:rPr>
        <w:t>Audience dancing 8.15 – 8.30</w:t>
      </w:r>
    </w:p>
    <w:p w:rsidR="00D32124" w:rsidRDefault="00D32124"/>
    <w:p w:rsidR="00D32124" w:rsidRPr="00D32124" w:rsidRDefault="00D32124">
      <w:pPr>
        <w:rPr>
          <w:b/>
        </w:rPr>
      </w:pPr>
      <w:r w:rsidRPr="00D32124">
        <w:rPr>
          <w:b/>
        </w:rPr>
        <w:t xml:space="preserve">Curtain down 8.30. </w:t>
      </w:r>
    </w:p>
    <w:sectPr w:rsidR="00D32124" w:rsidRPr="00D32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7F48"/>
    <w:multiLevelType w:val="hybridMultilevel"/>
    <w:tmpl w:val="914EE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92E0C"/>
    <w:multiLevelType w:val="hybridMultilevel"/>
    <w:tmpl w:val="8616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DE"/>
    <w:rsid w:val="00000B97"/>
    <w:rsid w:val="000038B0"/>
    <w:rsid w:val="000077D0"/>
    <w:rsid w:val="000139B3"/>
    <w:rsid w:val="00020C37"/>
    <w:rsid w:val="00020FD2"/>
    <w:rsid w:val="000300C2"/>
    <w:rsid w:val="00041761"/>
    <w:rsid w:val="000435E9"/>
    <w:rsid w:val="00045395"/>
    <w:rsid w:val="00045668"/>
    <w:rsid w:val="00050455"/>
    <w:rsid w:val="00050DE4"/>
    <w:rsid w:val="000535F3"/>
    <w:rsid w:val="00055391"/>
    <w:rsid w:val="00057B9F"/>
    <w:rsid w:val="00077FB5"/>
    <w:rsid w:val="0008355F"/>
    <w:rsid w:val="0008778B"/>
    <w:rsid w:val="00087C8B"/>
    <w:rsid w:val="00092AE9"/>
    <w:rsid w:val="00092CB4"/>
    <w:rsid w:val="000A131E"/>
    <w:rsid w:val="000A3083"/>
    <w:rsid w:val="000A41E2"/>
    <w:rsid w:val="000A6476"/>
    <w:rsid w:val="000C1BF7"/>
    <w:rsid w:val="000C2B93"/>
    <w:rsid w:val="000C5D54"/>
    <w:rsid w:val="000C7D91"/>
    <w:rsid w:val="000D69D8"/>
    <w:rsid w:val="000E1F30"/>
    <w:rsid w:val="000E473D"/>
    <w:rsid w:val="000E6189"/>
    <w:rsid w:val="000E745A"/>
    <w:rsid w:val="000F0FED"/>
    <w:rsid w:val="000F27FB"/>
    <w:rsid w:val="000F450E"/>
    <w:rsid w:val="000F4AE0"/>
    <w:rsid w:val="000F5097"/>
    <w:rsid w:val="00102A73"/>
    <w:rsid w:val="00105523"/>
    <w:rsid w:val="00107645"/>
    <w:rsid w:val="001201FA"/>
    <w:rsid w:val="00140E50"/>
    <w:rsid w:val="00144045"/>
    <w:rsid w:val="00146BE0"/>
    <w:rsid w:val="00146EA1"/>
    <w:rsid w:val="00154111"/>
    <w:rsid w:val="0016106D"/>
    <w:rsid w:val="00162C7D"/>
    <w:rsid w:val="00163CC5"/>
    <w:rsid w:val="00172306"/>
    <w:rsid w:val="001751AC"/>
    <w:rsid w:val="00176924"/>
    <w:rsid w:val="0018299F"/>
    <w:rsid w:val="00187C1E"/>
    <w:rsid w:val="00194021"/>
    <w:rsid w:val="001A3CF3"/>
    <w:rsid w:val="001A44CD"/>
    <w:rsid w:val="001A64C5"/>
    <w:rsid w:val="001B028C"/>
    <w:rsid w:val="001B33FC"/>
    <w:rsid w:val="001C0D88"/>
    <w:rsid w:val="001C18D7"/>
    <w:rsid w:val="001C4BC1"/>
    <w:rsid w:val="001C6017"/>
    <w:rsid w:val="001D1D08"/>
    <w:rsid w:val="001D4714"/>
    <w:rsid w:val="001D4EB9"/>
    <w:rsid w:val="001D6603"/>
    <w:rsid w:val="001E4E8E"/>
    <w:rsid w:val="001E7217"/>
    <w:rsid w:val="001F4CF7"/>
    <w:rsid w:val="00201CEE"/>
    <w:rsid w:val="00230441"/>
    <w:rsid w:val="00232092"/>
    <w:rsid w:val="002345DE"/>
    <w:rsid w:val="002379CF"/>
    <w:rsid w:val="002426C9"/>
    <w:rsid w:val="002429D5"/>
    <w:rsid w:val="00242C84"/>
    <w:rsid w:val="00245CD2"/>
    <w:rsid w:val="0025118C"/>
    <w:rsid w:val="0025433A"/>
    <w:rsid w:val="00254737"/>
    <w:rsid w:val="0026160B"/>
    <w:rsid w:val="00262E2D"/>
    <w:rsid w:val="002719E1"/>
    <w:rsid w:val="00273958"/>
    <w:rsid w:val="0028705C"/>
    <w:rsid w:val="00290AF6"/>
    <w:rsid w:val="002951E8"/>
    <w:rsid w:val="002A1414"/>
    <w:rsid w:val="002A173C"/>
    <w:rsid w:val="002A5F0B"/>
    <w:rsid w:val="002B0D18"/>
    <w:rsid w:val="002B4579"/>
    <w:rsid w:val="002C77A8"/>
    <w:rsid w:val="002D0BBC"/>
    <w:rsid w:val="002D1539"/>
    <w:rsid w:val="002D7BE5"/>
    <w:rsid w:val="002E2A10"/>
    <w:rsid w:val="002F2083"/>
    <w:rsid w:val="00301F08"/>
    <w:rsid w:val="00321129"/>
    <w:rsid w:val="00322E06"/>
    <w:rsid w:val="00332CBC"/>
    <w:rsid w:val="00334E4A"/>
    <w:rsid w:val="00336082"/>
    <w:rsid w:val="00340CFB"/>
    <w:rsid w:val="0034333E"/>
    <w:rsid w:val="00343889"/>
    <w:rsid w:val="00345DA1"/>
    <w:rsid w:val="00345F08"/>
    <w:rsid w:val="00346B53"/>
    <w:rsid w:val="003478D5"/>
    <w:rsid w:val="00352BAA"/>
    <w:rsid w:val="003548CC"/>
    <w:rsid w:val="0035497B"/>
    <w:rsid w:val="003613A2"/>
    <w:rsid w:val="00366F7E"/>
    <w:rsid w:val="00370C59"/>
    <w:rsid w:val="003719F1"/>
    <w:rsid w:val="00373EBA"/>
    <w:rsid w:val="003831DA"/>
    <w:rsid w:val="0038382F"/>
    <w:rsid w:val="003871AB"/>
    <w:rsid w:val="00390CD8"/>
    <w:rsid w:val="003A0991"/>
    <w:rsid w:val="003A2318"/>
    <w:rsid w:val="003A3B3E"/>
    <w:rsid w:val="003A65AC"/>
    <w:rsid w:val="003A6B82"/>
    <w:rsid w:val="003A6E97"/>
    <w:rsid w:val="003B07C7"/>
    <w:rsid w:val="003B1D80"/>
    <w:rsid w:val="003B713B"/>
    <w:rsid w:val="003C1C58"/>
    <w:rsid w:val="003C3F72"/>
    <w:rsid w:val="003D724F"/>
    <w:rsid w:val="003E7261"/>
    <w:rsid w:val="003F271E"/>
    <w:rsid w:val="003F2A8A"/>
    <w:rsid w:val="0040460E"/>
    <w:rsid w:val="00407F80"/>
    <w:rsid w:val="00412181"/>
    <w:rsid w:val="00421EEA"/>
    <w:rsid w:val="004311AB"/>
    <w:rsid w:val="004312F1"/>
    <w:rsid w:val="004345E9"/>
    <w:rsid w:val="00434A5E"/>
    <w:rsid w:val="004435B9"/>
    <w:rsid w:val="004559E5"/>
    <w:rsid w:val="004705C2"/>
    <w:rsid w:val="00475F12"/>
    <w:rsid w:val="00477D50"/>
    <w:rsid w:val="004802D5"/>
    <w:rsid w:val="0048414B"/>
    <w:rsid w:val="00496BC8"/>
    <w:rsid w:val="004A1BC6"/>
    <w:rsid w:val="004A4389"/>
    <w:rsid w:val="004A4B81"/>
    <w:rsid w:val="004B0664"/>
    <w:rsid w:val="004B540D"/>
    <w:rsid w:val="004B582B"/>
    <w:rsid w:val="004B6DE6"/>
    <w:rsid w:val="004B6EDE"/>
    <w:rsid w:val="004C05DB"/>
    <w:rsid w:val="004C3428"/>
    <w:rsid w:val="004C3703"/>
    <w:rsid w:val="004D0866"/>
    <w:rsid w:val="004D509C"/>
    <w:rsid w:val="004D5FD3"/>
    <w:rsid w:val="004E0436"/>
    <w:rsid w:val="004E0A90"/>
    <w:rsid w:val="004E193D"/>
    <w:rsid w:val="004E1996"/>
    <w:rsid w:val="004E2DA0"/>
    <w:rsid w:val="004E5058"/>
    <w:rsid w:val="004E643B"/>
    <w:rsid w:val="004E7F67"/>
    <w:rsid w:val="004F6C48"/>
    <w:rsid w:val="00503BF7"/>
    <w:rsid w:val="0050773E"/>
    <w:rsid w:val="005109F1"/>
    <w:rsid w:val="00510F05"/>
    <w:rsid w:val="00513392"/>
    <w:rsid w:val="005143C4"/>
    <w:rsid w:val="00533472"/>
    <w:rsid w:val="005367AB"/>
    <w:rsid w:val="00541D3C"/>
    <w:rsid w:val="00541F9D"/>
    <w:rsid w:val="00543C3D"/>
    <w:rsid w:val="00547727"/>
    <w:rsid w:val="00555ACB"/>
    <w:rsid w:val="00556FA8"/>
    <w:rsid w:val="00562498"/>
    <w:rsid w:val="00565AAC"/>
    <w:rsid w:val="0056687F"/>
    <w:rsid w:val="00567A8B"/>
    <w:rsid w:val="0057251A"/>
    <w:rsid w:val="00572C3B"/>
    <w:rsid w:val="005755BF"/>
    <w:rsid w:val="00585C01"/>
    <w:rsid w:val="005A2508"/>
    <w:rsid w:val="005A3C96"/>
    <w:rsid w:val="005A6256"/>
    <w:rsid w:val="005B3864"/>
    <w:rsid w:val="005B7639"/>
    <w:rsid w:val="005D6D0D"/>
    <w:rsid w:val="005E023C"/>
    <w:rsid w:val="005E18F4"/>
    <w:rsid w:val="005E3729"/>
    <w:rsid w:val="005E4D70"/>
    <w:rsid w:val="005E7306"/>
    <w:rsid w:val="006034A9"/>
    <w:rsid w:val="00606917"/>
    <w:rsid w:val="00611C38"/>
    <w:rsid w:val="00617783"/>
    <w:rsid w:val="006235FD"/>
    <w:rsid w:val="00625798"/>
    <w:rsid w:val="00630514"/>
    <w:rsid w:val="00632012"/>
    <w:rsid w:val="006347FB"/>
    <w:rsid w:val="0063728F"/>
    <w:rsid w:val="006378FB"/>
    <w:rsid w:val="00644D3E"/>
    <w:rsid w:val="006620F0"/>
    <w:rsid w:val="00664346"/>
    <w:rsid w:val="006669F1"/>
    <w:rsid w:val="00670943"/>
    <w:rsid w:val="00671C63"/>
    <w:rsid w:val="00676DAF"/>
    <w:rsid w:val="00677F5D"/>
    <w:rsid w:val="00680AD0"/>
    <w:rsid w:val="006813EA"/>
    <w:rsid w:val="00694CE8"/>
    <w:rsid w:val="00695EBD"/>
    <w:rsid w:val="006964F6"/>
    <w:rsid w:val="0069690B"/>
    <w:rsid w:val="00696A6B"/>
    <w:rsid w:val="0069709C"/>
    <w:rsid w:val="006970EC"/>
    <w:rsid w:val="0069764F"/>
    <w:rsid w:val="006A32F7"/>
    <w:rsid w:val="006A665B"/>
    <w:rsid w:val="006B307E"/>
    <w:rsid w:val="006C3B53"/>
    <w:rsid w:val="006C48D0"/>
    <w:rsid w:val="006C49A8"/>
    <w:rsid w:val="006D194D"/>
    <w:rsid w:val="006D1DBD"/>
    <w:rsid w:val="006D4CA9"/>
    <w:rsid w:val="006D70D4"/>
    <w:rsid w:val="006D72E3"/>
    <w:rsid w:val="006E2384"/>
    <w:rsid w:val="006E6205"/>
    <w:rsid w:val="006E7391"/>
    <w:rsid w:val="006F2157"/>
    <w:rsid w:val="006F3F88"/>
    <w:rsid w:val="006F7EB7"/>
    <w:rsid w:val="0070316D"/>
    <w:rsid w:val="007040D4"/>
    <w:rsid w:val="007067AC"/>
    <w:rsid w:val="007067F4"/>
    <w:rsid w:val="0070761E"/>
    <w:rsid w:val="00714459"/>
    <w:rsid w:val="0071514A"/>
    <w:rsid w:val="0072516D"/>
    <w:rsid w:val="007333BC"/>
    <w:rsid w:val="007347DA"/>
    <w:rsid w:val="0073483A"/>
    <w:rsid w:val="00745752"/>
    <w:rsid w:val="00746700"/>
    <w:rsid w:val="00746EA9"/>
    <w:rsid w:val="00755CDC"/>
    <w:rsid w:val="00760A0C"/>
    <w:rsid w:val="007615BF"/>
    <w:rsid w:val="00762C0B"/>
    <w:rsid w:val="00772081"/>
    <w:rsid w:val="0077217C"/>
    <w:rsid w:val="00772AB1"/>
    <w:rsid w:val="007833B0"/>
    <w:rsid w:val="00792B6A"/>
    <w:rsid w:val="00794D9B"/>
    <w:rsid w:val="00797464"/>
    <w:rsid w:val="007A098D"/>
    <w:rsid w:val="007A49E1"/>
    <w:rsid w:val="007A600C"/>
    <w:rsid w:val="007B08A5"/>
    <w:rsid w:val="007B5B08"/>
    <w:rsid w:val="007B7759"/>
    <w:rsid w:val="007C0122"/>
    <w:rsid w:val="007C0F58"/>
    <w:rsid w:val="007C1631"/>
    <w:rsid w:val="007C52CF"/>
    <w:rsid w:val="007D532B"/>
    <w:rsid w:val="007F2879"/>
    <w:rsid w:val="007F52B9"/>
    <w:rsid w:val="00804899"/>
    <w:rsid w:val="00807804"/>
    <w:rsid w:val="0081746E"/>
    <w:rsid w:val="0081752F"/>
    <w:rsid w:val="00820EFA"/>
    <w:rsid w:val="00834F51"/>
    <w:rsid w:val="008413D8"/>
    <w:rsid w:val="00846144"/>
    <w:rsid w:val="008472D0"/>
    <w:rsid w:val="008473A6"/>
    <w:rsid w:val="0085004F"/>
    <w:rsid w:val="00850EFE"/>
    <w:rsid w:val="00854F75"/>
    <w:rsid w:val="00855B4D"/>
    <w:rsid w:val="008663C4"/>
    <w:rsid w:val="0088035F"/>
    <w:rsid w:val="00885D71"/>
    <w:rsid w:val="00885E80"/>
    <w:rsid w:val="00894652"/>
    <w:rsid w:val="008948AF"/>
    <w:rsid w:val="0089606F"/>
    <w:rsid w:val="008A300F"/>
    <w:rsid w:val="008A6D4C"/>
    <w:rsid w:val="008B11F9"/>
    <w:rsid w:val="008B1D33"/>
    <w:rsid w:val="008B4397"/>
    <w:rsid w:val="008B5212"/>
    <w:rsid w:val="008C035F"/>
    <w:rsid w:val="008C649E"/>
    <w:rsid w:val="008D568B"/>
    <w:rsid w:val="008E2F48"/>
    <w:rsid w:val="008E5AD7"/>
    <w:rsid w:val="009034CC"/>
    <w:rsid w:val="00903EEB"/>
    <w:rsid w:val="00906ACB"/>
    <w:rsid w:val="00907CA1"/>
    <w:rsid w:val="009211EE"/>
    <w:rsid w:val="009217A4"/>
    <w:rsid w:val="009234F9"/>
    <w:rsid w:val="009333E1"/>
    <w:rsid w:val="00934344"/>
    <w:rsid w:val="0094081D"/>
    <w:rsid w:val="00943B6E"/>
    <w:rsid w:val="009463D3"/>
    <w:rsid w:val="0095262B"/>
    <w:rsid w:val="0095609A"/>
    <w:rsid w:val="009572C9"/>
    <w:rsid w:val="00960D9E"/>
    <w:rsid w:val="00964F56"/>
    <w:rsid w:val="009662DE"/>
    <w:rsid w:val="009676FB"/>
    <w:rsid w:val="0097222E"/>
    <w:rsid w:val="00972A4E"/>
    <w:rsid w:val="00975091"/>
    <w:rsid w:val="00981B17"/>
    <w:rsid w:val="00983C22"/>
    <w:rsid w:val="00984163"/>
    <w:rsid w:val="0098640E"/>
    <w:rsid w:val="009932A8"/>
    <w:rsid w:val="009A26DF"/>
    <w:rsid w:val="009B0A3B"/>
    <w:rsid w:val="009C15F9"/>
    <w:rsid w:val="009C19B0"/>
    <w:rsid w:val="009C3AC3"/>
    <w:rsid w:val="009D0E0C"/>
    <w:rsid w:val="009D1AF8"/>
    <w:rsid w:val="009D33A9"/>
    <w:rsid w:val="009D4A8B"/>
    <w:rsid w:val="009E1599"/>
    <w:rsid w:val="009E348E"/>
    <w:rsid w:val="009E4290"/>
    <w:rsid w:val="009E464F"/>
    <w:rsid w:val="009E4A8B"/>
    <w:rsid w:val="009F3573"/>
    <w:rsid w:val="009F503A"/>
    <w:rsid w:val="00A02DC0"/>
    <w:rsid w:val="00A04A85"/>
    <w:rsid w:val="00A067C4"/>
    <w:rsid w:val="00A1087B"/>
    <w:rsid w:val="00A14A5B"/>
    <w:rsid w:val="00A2029D"/>
    <w:rsid w:val="00A20599"/>
    <w:rsid w:val="00A21440"/>
    <w:rsid w:val="00A2168D"/>
    <w:rsid w:val="00A23A9D"/>
    <w:rsid w:val="00A25B7F"/>
    <w:rsid w:val="00A321BC"/>
    <w:rsid w:val="00A350F6"/>
    <w:rsid w:val="00A50429"/>
    <w:rsid w:val="00A50CAD"/>
    <w:rsid w:val="00A53A96"/>
    <w:rsid w:val="00A54A18"/>
    <w:rsid w:val="00A54F21"/>
    <w:rsid w:val="00A56CC6"/>
    <w:rsid w:val="00A60753"/>
    <w:rsid w:val="00A613EF"/>
    <w:rsid w:val="00A639AC"/>
    <w:rsid w:val="00A669F5"/>
    <w:rsid w:val="00A744F1"/>
    <w:rsid w:val="00A759FC"/>
    <w:rsid w:val="00A75D1A"/>
    <w:rsid w:val="00A77ADD"/>
    <w:rsid w:val="00A81B95"/>
    <w:rsid w:val="00A8501B"/>
    <w:rsid w:val="00A90179"/>
    <w:rsid w:val="00A93AEC"/>
    <w:rsid w:val="00A957DF"/>
    <w:rsid w:val="00AA10EF"/>
    <w:rsid w:val="00AB0DF5"/>
    <w:rsid w:val="00AB1595"/>
    <w:rsid w:val="00AB52DC"/>
    <w:rsid w:val="00AC16B0"/>
    <w:rsid w:val="00AC2506"/>
    <w:rsid w:val="00AC2BB2"/>
    <w:rsid w:val="00AC3C04"/>
    <w:rsid w:val="00AD13A0"/>
    <w:rsid w:val="00AD2A7E"/>
    <w:rsid w:val="00AD6CEA"/>
    <w:rsid w:val="00AD7D90"/>
    <w:rsid w:val="00AF1159"/>
    <w:rsid w:val="00AF26DB"/>
    <w:rsid w:val="00B0063F"/>
    <w:rsid w:val="00B05182"/>
    <w:rsid w:val="00B05F1E"/>
    <w:rsid w:val="00B06F00"/>
    <w:rsid w:val="00B101D9"/>
    <w:rsid w:val="00B10992"/>
    <w:rsid w:val="00B1191E"/>
    <w:rsid w:val="00B20EEE"/>
    <w:rsid w:val="00B21E18"/>
    <w:rsid w:val="00B21E1D"/>
    <w:rsid w:val="00B246DD"/>
    <w:rsid w:val="00B301A6"/>
    <w:rsid w:val="00B30316"/>
    <w:rsid w:val="00B33014"/>
    <w:rsid w:val="00B343E2"/>
    <w:rsid w:val="00B3440A"/>
    <w:rsid w:val="00B37AB8"/>
    <w:rsid w:val="00B463F1"/>
    <w:rsid w:val="00B52E6E"/>
    <w:rsid w:val="00B54EDD"/>
    <w:rsid w:val="00B6429D"/>
    <w:rsid w:val="00B67ABF"/>
    <w:rsid w:val="00B73BB1"/>
    <w:rsid w:val="00B77092"/>
    <w:rsid w:val="00B774D6"/>
    <w:rsid w:val="00B860EC"/>
    <w:rsid w:val="00B86C0B"/>
    <w:rsid w:val="00B93CA1"/>
    <w:rsid w:val="00B962AA"/>
    <w:rsid w:val="00B96B10"/>
    <w:rsid w:val="00BA56C7"/>
    <w:rsid w:val="00BA5BE2"/>
    <w:rsid w:val="00BA72E2"/>
    <w:rsid w:val="00BB14B2"/>
    <w:rsid w:val="00BB1C0D"/>
    <w:rsid w:val="00BB1D7E"/>
    <w:rsid w:val="00BB3D63"/>
    <w:rsid w:val="00BC308E"/>
    <w:rsid w:val="00BC3E47"/>
    <w:rsid w:val="00BC6733"/>
    <w:rsid w:val="00BD3A5C"/>
    <w:rsid w:val="00BD4F41"/>
    <w:rsid w:val="00BD52C1"/>
    <w:rsid w:val="00BD5869"/>
    <w:rsid w:val="00BD5E65"/>
    <w:rsid w:val="00BE1827"/>
    <w:rsid w:val="00BE37B9"/>
    <w:rsid w:val="00BE71B6"/>
    <w:rsid w:val="00BE7DB0"/>
    <w:rsid w:val="00BF041C"/>
    <w:rsid w:val="00C016EF"/>
    <w:rsid w:val="00C04163"/>
    <w:rsid w:val="00C10C7A"/>
    <w:rsid w:val="00C12684"/>
    <w:rsid w:val="00C12B70"/>
    <w:rsid w:val="00C16ADC"/>
    <w:rsid w:val="00C225B2"/>
    <w:rsid w:val="00C23DCF"/>
    <w:rsid w:val="00C266B0"/>
    <w:rsid w:val="00C26750"/>
    <w:rsid w:val="00C345B5"/>
    <w:rsid w:val="00C35982"/>
    <w:rsid w:val="00C432B1"/>
    <w:rsid w:val="00C46893"/>
    <w:rsid w:val="00C50EF0"/>
    <w:rsid w:val="00C54312"/>
    <w:rsid w:val="00C559CB"/>
    <w:rsid w:val="00C65ADD"/>
    <w:rsid w:val="00C65B48"/>
    <w:rsid w:val="00C66D68"/>
    <w:rsid w:val="00C71DC9"/>
    <w:rsid w:val="00C74B15"/>
    <w:rsid w:val="00C800CB"/>
    <w:rsid w:val="00C81FEB"/>
    <w:rsid w:val="00C82779"/>
    <w:rsid w:val="00C87780"/>
    <w:rsid w:val="00C941CC"/>
    <w:rsid w:val="00CA22A2"/>
    <w:rsid w:val="00CA2402"/>
    <w:rsid w:val="00CA2F42"/>
    <w:rsid w:val="00CA5A0A"/>
    <w:rsid w:val="00CB37DC"/>
    <w:rsid w:val="00CB7908"/>
    <w:rsid w:val="00CC7AA5"/>
    <w:rsid w:val="00CD74B9"/>
    <w:rsid w:val="00CE1A2E"/>
    <w:rsid w:val="00CE6727"/>
    <w:rsid w:val="00CF115D"/>
    <w:rsid w:val="00CF6700"/>
    <w:rsid w:val="00CF699B"/>
    <w:rsid w:val="00D00BBC"/>
    <w:rsid w:val="00D0228B"/>
    <w:rsid w:val="00D03D5C"/>
    <w:rsid w:val="00D03F3B"/>
    <w:rsid w:val="00D14CB4"/>
    <w:rsid w:val="00D2187E"/>
    <w:rsid w:val="00D21EBB"/>
    <w:rsid w:val="00D227E6"/>
    <w:rsid w:val="00D22827"/>
    <w:rsid w:val="00D237C4"/>
    <w:rsid w:val="00D25664"/>
    <w:rsid w:val="00D25693"/>
    <w:rsid w:val="00D32124"/>
    <w:rsid w:val="00D4076D"/>
    <w:rsid w:val="00D40CF7"/>
    <w:rsid w:val="00D428BF"/>
    <w:rsid w:val="00D52B01"/>
    <w:rsid w:val="00D55696"/>
    <w:rsid w:val="00D63D8A"/>
    <w:rsid w:val="00D70E8C"/>
    <w:rsid w:val="00D7255B"/>
    <w:rsid w:val="00D86924"/>
    <w:rsid w:val="00D86B5E"/>
    <w:rsid w:val="00D87DFB"/>
    <w:rsid w:val="00D901A7"/>
    <w:rsid w:val="00D93155"/>
    <w:rsid w:val="00D93316"/>
    <w:rsid w:val="00D938BC"/>
    <w:rsid w:val="00DA224E"/>
    <w:rsid w:val="00DA6BDD"/>
    <w:rsid w:val="00DA7FD7"/>
    <w:rsid w:val="00DB187E"/>
    <w:rsid w:val="00DB2842"/>
    <w:rsid w:val="00DB44BD"/>
    <w:rsid w:val="00DD7004"/>
    <w:rsid w:val="00DE1E53"/>
    <w:rsid w:val="00DE7A56"/>
    <w:rsid w:val="00DF3934"/>
    <w:rsid w:val="00E04A2D"/>
    <w:rsid w:val="00E15A33"/>
    <w:rsid w:val="00E17D2B"/>
    <w:rsid w:val="00E2502D"/>
    <w:rsid w:val="00E27EE7"/>
    <w:rsid w:val="00E346AD"/>
    <w:rsid w:val="00E34750"/>
    <w:rsid w:val="00E37959"/>
    <w:rsid w:val="00E37AF8"/>
    <w:rsid w:val="00E46657"/>
    <w:rsid w:val="00E50323"/>
    <w:rsid w:val="00E511B3"/>
    <w:rsid w:val="00E514C9"/>
    <w:rsid w:val="00E52A3E"/>
    <w:rsid w:val="00E54587"/>
    <w:rsid w:val="00E612E9"/>
    <w:rsid w:val="00E7098E"/>
    <w:rsid w:val="00E7211B"/>
    <w:rsid w:val="00E75C67"/>
    <w:rsid w:val="00E81C2C"/>
    <w:rsid w:val="00E91064"/>
    <w:rsid w:val="00EC3521"/>
    <w:rsid w:val="00EC524E"/>
    <w:rsid w:val="00EC7054"/>
    <w:rsid w:val="00ED430E"/>
    <w:rsid w:val="00ED6628"/>
    <w:rsid w:val="00EF15CF"/>
    <w:rsid w:val="00EF7A4A"/>
    <w:rsid w:val="00F04E92"/>
    <w:rsid w:val="00F06288"/>
    <w:rsid w:val="00F0713A"/>
    <w:rsid w:val="00F1120B"/>
    <w:rsid w:val="00F17004"/>
    <w:rsid w:val="00F21DA3"/>
    <w:rsid w:val="00F252D2"/>
    <w:rsid w:val="00F258DF"/>
    <w:rsid w:val="00F2691F"/>
    <w:rsid w:val="00F3438A"/>
    <w:rsid w:val="00F348A7"/>
    <w:rsid w:val="00F410FD"/>
    <w:rsid w:val="00F510F9"/>
    <w:rsid w:val="00F51EF8"/>
    <w:rsid w:val="00F6078D"/>
    <w:rsid w:val="00F61B4C"/>
    <w:rsid w:val="00F63059"/>
    <w:rsid w:val="00F65FB8"/>
    <w:rsid w:val="00F67DAB"/>
    <w:rsid w:val="00F715CA"/>
    <w:rsid w:val="00F75860"/>
    <w:rsid w:val="00F76BC7"/>
    <w:rsid w:val="00F830B0"/>
    <w:rsid w:val="00F83C37"/>
    <w:rsid w:val="00F83C83"/>
    <w:rsid w:val="00F86B9A"/>
    <w:rsid w:val="00F87BAA"/>
    <w:rsid w:val="00F91BD8"/>
    <w:rsid w:val="00F976C4"/>
    <w:rsid w:val="00FA03D7"/>
    <w:rsid w:val="00FA2017"/>
    <w:rsid w:val="00FA46AC"/>
    <w:rsid w:val="00FA57D1"/>
    <w:rsid w:val="00FB5EAB"/>
    <w:rsid w:val="00FB7976"/>
    <w:rsid w:val="00FC13D5"/>
    <w:rsid w:val="00FC5B8F"/>
    <w:rsid w:val="00FD1F89"/>
    <w:rsid w:val="00FD44AF"/>
    <w:rsid w:val="00FD5775"/>
    <w:rsid w:val="00FE498F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2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2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A2A589C0.dotm</Template>
  <TotalTime>0</TotalTime>
  <Pages>1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Betteridge Family</dc:creator>
  <cp:lastModifiedBy>BuildUser</cp:lastModifiedBy>
  <cp:revision>2</cp:revision>
  <cp:lastPrinted>2014-07-19T06:10:00Z</cp:lastPrinted>
  <dcterms:created xsi:type="dcterms:W3CDTF">2014-07-21T07:03:00Z</dcterms:created>
  <dcterms:modified xsi:type="dcterms:W3CDTF">2014-07-21T07:03:00Z</dcterms:modified>
</cp:coreProperties>
</file>